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54" w:rsidRDefault="002B3F54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3F54" w:rsidRDefault="002B3F54" w:rsidP="0013698E">
      <w:pPr>
        <w:spacing w:after="0" w:line="240" w:lineRule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9pt;margin-top:53.2pt;width:209.85pt;height:7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2B3F54" w:rsidRPr="002C0AA2" w:rsidRDefault="002B3F54" w:rsidP="00B12C3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2B3F54" w:rsidRPr="002C0AA2" w:rsidRDefault="002B3F54" w:rsidP="00B12C3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2B3F54" w:rsidRPr="002C0AA2" w:rsidRDefault="002B3F54" w:rsidP="00B12C3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2B3F54" w:rsidRPr="002C0AA2" w:rsidRDefault="002B3F54" w:rsidP="00B12C3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2B3F54" w:rsidRDefault="002B3F54" w:rsidP="0013698E">
      <w:pPr>
        <w:spacing w:after="0" w:line="240" w:lineRule="auto"/>
        <w:rPr>
          <w:noProof/>
        </w:rPr>
      </w:pPr>
    </w:p>
    <w:p w:rsidR="002B3F54" w:rsidRPr="008576A9" w:rsidRDefault="002B3F54" w:rsidP="008576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76A9">
        <w:rPr>
          <w:rFonts w:ascii="Times New Roman" w:hAnsi="Times New Roman"/>
          <w:b/>
          <w:sz w:val="32"/>
          <w:szCs w:val="32"/>
        </w:rPr>
        <w:t>Квалификацию кадастрового инженера можно узнать на сайте Росреестра</w:t>
      </w:r>
    </w:p>
    <w:p w:rsidR="002B3F54" w:rsidRDefault="002B3F54" w:rsidP="00DB69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F54" w:rsidRPr="008576A9" w:rsidRDefault="002B3F54" w:rsidP="00217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A9">
        <w:rPr>
          <w:rFonts w:ascii="Times New Roman" w:hAnsi="Times New Roman"/>
          <w:sz w:val="28"/>
          <w:szCs w:val="28"/>
        </w:rPr>
        <w:t>Кадастровые инженеры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6A9">
        <w:rPr>
          <w:rFonts w:ascii="Times New Roman" w:hAnsi="Times New Roman"/>
          <w:sz w:val="28"/>
          <w:szCs w:val="28"/>
        </w:rPr>
        <w:t xml:space="preserve">это физические лица, имеющие действующий квалификационный аттестат кадастрового инженера и проводящие работы по подготовке документов, содержащих необходимые для </w:t>
      </w:r>
      <w:r>
        <w:rPr>
          <w:rFonts w:ascii="Times New Roman" w:hAnsi="Times New Roman"/>
          <w:sz w:val="28"/>
          <w:szCs w:val="28"/>
        </w:rPr>
        <w:t>г</w:t>
      </w:r>
      <w:r w:rsidRPr="008576A9">
        <w:rPr>
          <w:rFonts w:ascii="Times New Roman" w:hAnsi="Times New Roman"/>
          <w:sz w:val="28"/>
          <w:szCs w:val="28"/>
        </w:rPr>
        <w:t>осударственного кадастрового учета сведения о недвижимом имуществе.</w:t>
      </w:r>
    </w:p>
    <w:p w:rsidR="002B3F54" w:rsidRPr="008576A9" w:rsidRDefault="002B3F54" w:rsidP="00217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576A9">
        <w:rPr>
          <w:rFonts w:ascii="Times New Roman" w:hAnsi="Times New Roman"/>
          <w:sz w:val="28"/>
          <w:szCs w:val="28"/>
        </w:rPr>
        <w:t>знать квалификацию кадастрового инженера перед заключением договора на выполнение работ возможно с помощью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6A9">
        <w:rPr>
          <w:rFonts w:ascii="Times New Roman" w:hAnsi="Times New Roman"/>
          <w:sz w:val="28"/>
          <w:szCs w:val="28"/>
        </w:rPr>
        <w:t>реестра кадастровых инженеров, который размещен на портале Росреестра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6A9">
        <w:rPr>
          <w:rFonts w:ascii="Times New Roman" w:hAnsi="Times New Roman"/>
          <w:sz w:val="28"/>
          <w:szCs w:val="28"/>
        </w:rPr>
        <w:t>www.rosreestr.ru в разделе "Электронные услуги и сервисы" во вкладке "Реестр кадастровых инженеров". Услуга по проверке предоставляется бесплатно и не требует какой-либо регистрации.</w:t>
      </w:r>
    </w:p>
    <w:p w:rsidR="002B3F54" w:rsidRPr="008576A9" w:rsidRDefault="002B3F54" w:rsidP="00217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A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6A9">
        <w:rPr>
          <w:rFonts w:ascii="Times New Roman" w:hAnsi="Times New Roman"/>
          <w:sz w:val="28"/>
          <w:szCs w:val="28"/>
        </w:rPr>
        <w:t>помощью данного электронного ресурса можно получить сведения о каждом кадастровом инженере допущенном к работе по специальности, а в случае исключения специалиста из списка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6A9">
        <w:rPr>
          <w:rFonts w:ascii="Times New Roman" w:hAnsi="Times New Roman"/>
          <w:sz w:val="28"/>
          <w:szCs w:val="28"/>
        </w:rPr>
        <w:t>запись, указывающую на аннулирование квалификационного аттестата.</w:t>
      </w:r>
    </w:p>
    <w:p w:rsidR="002B3F54" w:rsidRPr="008576A9" w:rsidRDefault="002B3F54" w:rsidP="00217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6A9">
        <w:rPr>
          <w:rFonts w:ascii="Times New Roman" w:hAnsi="Times New Roman"/>
          <w:sz w:val="28"/>
          <w:szCs w:val="28"/>
        </w:rPr>
        <w:t>Кроме того, возможности сервиса позволяют узнать контактную информацию о кадастровом инженере, номер и дату выдачи его квалификационного аттестата и ознакомиться с итогами индивидуальной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6A9">
        <w:rPr>
          <w:rFonts w:ascii="Times New Roman" w:hAnsi="Times New Roman"/>
          <w:sz w:val="28"/>
          <w:szCs w:val="28"/>
        </w:rPr>
        <w:t xml:space="preserve">профессиональной деятельности специалиста-количестве решений об осуществлении кадастрового учета по подготовленным инженером документам, количестве решений об отказе в осуществлении государственного кадастрового учета, а также количестве решений о необходимости устранения кадастровых ошибок в сведениях, связанных с ошибкой, допущенной кадастровым инженером при определении местоположения границ недвижимости. </w:t>
      </w:r>
    </w:p>
    <w:p w:rsidR="002B3F54" w:rsidRDefault="002B3F54" w:rsidP="001369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2B3F54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54" w:rsidRDefault="002B3F54">
      <w:r>
        <w:separator/>
      </w:r>
    </w:p>
  </w:endnote>
  <w:endnote w:type="continuationSeparator" w:id="0">
    <w:p w:rsidR="002B3F54" w:rsidRDefault="002B3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54" w:rsidRDefault="002B3F54">
      <w:r>
        <w:separator/>
      </w:r>
    </w:p>
  </w:footnote>
  <w:footnote w:type="continuationSeparator" w:id="0">
    <w:p w:rsidR="002B3F54" w:rsidRDefault="002B3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54" w:rsidRDefault="002B3F54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F54" w:rsidRDefault="002B3F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54" w:rsidRDefault="002B3F54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3F54" w:rsidRDefault="002B3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3104"/>
    <w:rsid w:val="0001409A"/>
    <w:rsid w:val="00015CD2"/>
    <w:rsid w:val="0001623C"/>
    <w:rsid w:val="00016642"/>
    <w:rsid w:val="00017A77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56AD8"/>
    <w:rsid w:val="00067B1B"/>
    <w:rsid w:val="00070F48"/>
    <w:rsid w:val="00072C7D"/>
    <w:rsid w:val="000734C9"/>
    <w:rsid w:val="0007438E"/>
    <w:rsid w:val="00074879"/>
    <w:rsid w:val="000753BA"/>
    <w:rsid w:val="000757F1"/>
    <w:rsid w:val="00077F98"/>
    <w:rsid w:val="000825B9"/>
    <w:rsid w:val="00090085"/>
    <w:rsid w:val="00090A31"/>
    <w:rsid w:val="0009265E"/>
    <w:rsid w:val="00093352"/>
    <w:rsid w:val="0009488B"/>
    <w:rsid w:val="00094ED4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C7F5D"/>
    <w:rsid w:val="000D081B"/>
    <w:rsid w:val="000D09CD"/>
    <w:rsid w:val="000D09EC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E69EB"/>
    <w:rsid w:val="000F2BBD"/>
    <w:rsid w:val="00101A9E"/>
    <w:rsid w:val="00103CD9"/>
    <w:rsid w:val="00103F73"/>
    <w:rsid w:val="00105284"/>
    <w:rsid w:val="00107318"/>
    <w:rsid w:val="00110088"/>
    <w:rsid w:val="001117D5"/>
    <w:rsid w:val="001153AC"/>
    <w:rsid w:val="00120A29"/>
    <w:rsid w:val="00122DEE"/>
    <w:rsid w:val="001232E6"/>
    <w:rsid w:val="001233D5"/>
    <w:rsid w:val="00130488"/>
    <w:rsid w:val="00132653"/>
    <w:rsid w:val="00133C8C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4644"/>
    <w:rsid w:val="00145DF1"/>
    <w:rsid w:val="001477B6"/>
    <w:rsid w:val="00150CA2"/>
    <w:rsid w:val="00151332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DCF"/>
    <w:rsid w:val="00192F72"/>
    <w:rsid w:val="00194532"/>
    <w:rsid w:val="0019599B"/>
    <w:rsid w:val="00197650"/>
    <w:rsid w:val="001A24E8"/>
    <w:rsid w:val="001A41F3"/>
    <w:rsid w:val="001A4581"/>
    <w:rsid w:val="001A4C7C"/>
    <w:rsid w:val="001B091E"/>
    <w:rsid w:val="001B11D7"/>
    <w:rsid w:val="001B2B89"/>
    <w:rsid w:val="001B4AD9"/>
    <w:rsid w:val="001B70F9"/>
    <w:rsid w:val="001B7F17"/>
    <w:rsid w:val="001C09CF"/>
    <w:rsid w:val="001C6261"/>
    <w:rsid w:val="001C71E1"/>
    <w:rsid w:val="001D30E5"/>
    <w:rsid w:val="001D3623"/>
    <w:rsid w:val="001E438F"/>
    <w:rsid w:val="001E501D"/>
    <w:rsid w:val="001E52FD"/>
    <w:rsid w:val="001E54C1"/>
    <w:rsid w:val="001F0146"/>
    <w:rsid w:val="001F0973"/>
    <w:rsid w:val="001F0D52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2EAA"/>
    <w:rsid w:val="00214238"/>
    <w:rsid w:val="002152CE"/>
    <w:rsid w:val="0021566E"/>
    <w:rsid w:val="00215A8B"/>
    <w:rsid w:val="0021714A"/>
    <w:rsid w:val="00217A36"/>
    <w:rsid w:val="00220303"/>
    <w:rsid w:val="002215E1"/>
    <w:rsid w:val="00222F31"/>
    <w:rsid w:val="00223AEC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0B64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3F54"/>
    <w:rsid w:val="002B43FA"/>
    <w:rsid w:val="002B4448"/>
    <w:rsid w:val="002B4F2E"/>
    <w:rsid w:val="002B5C19"/>
    <w:rsid w:val="002B6505"/>
    <w:rsid w:val="002B718C"/>
    <w:rsid w:val="002B7575"/>
    <w:rsid w:val="002C0AA2"/>
    <w:rsid w:val="002C0E3A"/>
    <w:rsid w:val="002C18C2"/>
    <w:rsid w:val="002C41B4"/>
    <w:rsid w:val="002C599A"/>
    <w:rsid w:val="002C6308"/>
    <w:rsid w:val="002C643A"/>
    <w:rsid w:val="002C6E47"/>
    <w:rsid w:val="002D118F"/>
    <w:rsid w:val="002D2AF5"/>
    <w:rsid w:val="002D5E91"/>
    <w:rsid w:val="002D619C"/>
    <w:rsid w:val="002E18F6"/>
    <w:rsid w:val="002E3A84"/>
    <w:rsid w:val="002E41B0"/>
    <w:rsid w:val="002E4D4F"/>
    <w:rsid w:val="002E58EA"/>
    <w:rsid w:val="002E5D9C"/>
    <w:rsid w:val="002F1713"/>
    <w:rsid w:val="002F1F21"/>
    <w:rsid w:val="002F2196"/>
    <w:rsid w:val="002F733D"/>
    <w:rsid w:val="0030079C"/>
    <w:rsid w:val="003024E9"/>
    <w:rsid w:val="00302CDA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5E6E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4E4D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25D"/>
    <w:rsid w:val="00395EC8"/>
    <w:rsid w:val="0039639B"/>
    <w:rsid w:val="003971C6"/>
    <w:rsid w:val="0039743A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D6C29"/>
    <w:rsid w:val="003E19A4"/>
    <w:rsid w:val="003E257E"/>
    <w:rsid w:val="003E2D48"/>
    <w:rsid w:val="003E4D4D"/>
    <w:rsid w:val="003F001F"/>
    <w:rsid w:val="003F4798"/>
    <w:rsid w:val="003F4D31"/>
    <w:rsid w:val="003F64CA"/>
    <w:rsid w:val="0040031D"/>
    <w:rsid w:val="00400EE7"/>
    <w:rsid w:val="00404D59"/>
    <w:rsid w:val="004110A2"/>
    <w:rsid w:val="004119D7"/>
    <w:rsid w:val="004124C7"/>
    <w:rsid w:val="00415B01"/>
    <w:rsid w:val="0041630C"/>
    <w:rsid w:val="00423DDC"/>
    <w:rsid w:val="00425A96"/>
    <w:rsid w:val="0042798E"/>
    <w:rsid w:val="00430266"/>
    <w:rsid w:val="004322F4"/>
    <w:rsid w:val="00432B4F"/>
    <w:rsid w:val="00433423"/>
    <w:rsid w:val="00436B7C"/>
    <w:rsid w:val="00441967"/>
    <w:rsid w:val="00443263"/>
    <w:rsid w:val="0044766A"/>
    <w:rsid w:val="004520FB"/>
    <w:rsid w:val="00452FD3"/>
    <w:rsid w:val="00453D90"/>
    <w:rsid w:val="00454E84"/>
    <w:rsid w:val="00456059"/>
    <w:rsid w:val="004579E2"/>
    <w:rsid w:val="0046017C"/>
    <w:rsid w:val="004620F4"/>
    <w:rsid w:val="004633A8"/>
    <w:rsid w:val="004647B0"/>
    <w:rsid w:val="00464B50"/>
    <w:rsid w:val="004654E3"/>
    <w:rsid w:val="00466568"/>
    <w:rsid w:val="00466BD3"/>
    <w:rsid w:val="00466ED3"/>
    <w:rsid w:val="00467F0B"/>
    <w:rsid w:val="00472522"/>
    <w:rsid w:val="004726CE"/>
    <w:rsid w:val="00475631"/>
    <w:rsid w:val="00475C15"/>
    <w:rsid w:val="0047601D"/>
    <w:rsid w:val="004768EC"/>
    <w:rsid w:val="00476AAE"/>
    <w:rsid w:val="00477152"/>
    <w:rsid w:val="00480C17"/>
    <w:rsid w:val="00481D47"/>
    <w:rsid w:val="004827BB"/>
    <w:rsid w:val="00485432"/>
    <w:rsid w:val="00490607"/>
    <w:rsid w:val="0049192C"/>
    <w:rsid w:val="00493886"/>
    <w:rsid w:val="004941CC"/>
    <w:rsid w:val="004959E2"/>
    <w:rsid w:val="00495B8F"/>
    <w:rsid w:val="00495C8B"/>
    <w:rsid w:val="004A0390"/>
    <w:rsid w:val="004A51A4"/>
    <w:rsid w:val="004A5DE2"/>
    <w:rsid w:val="004B11B3"/>
    <w:rsid w:val="004B1E7E"/>
    <w:rsid w:val="004B3B22"/>
    <w:rsid w:val="004B6770"/>
    <w:rsid w:val="004C3F93"/>
    <w:rsid w:val="004C5000"/>
    <w:rsid w:val="004D0447"/>
    <w:rsid w:val="004D13CB"/>
    <w:rsid w:val="004D19FF"/>
    <w:rsid w:val="004D33F0"/>
    <w:rsid w:val="004D44DE"/>
    <w:rsid w:val="004D603A"/>
    <w:rsid w:val="004D7D03"/>
    <w:rsid w:val="004E09E2"/>
    <w:rsid w:val="004E1DE7"/>
    <w:rsid w:val="004F250C"/>
    <w:rsid w:val="004F2B50"/>
    <w:rsid w:val="005028CC"/>
    <w:rsid w:val="00502F80"/>
    <w:rsid w:val="0050303A"/>
    <w:rsid w:val="00503D8B"/>
    <w:rsid w:val="00503E6B"/>
    <w:rsid w:val="00505E15"/>
    <w:rsid w:val="00506DD1"/>
    <w:rsid w:val="0051190E"/>
    <w:rsid w:val="00511F6B"/>
    <w:rsid w:val="00513C54"/>
    <w:rsid w:val="00514690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674CB"/>
    <w:rsid w:val="005707C9"/>
    <w:rsid w:val="00571F56"/>
    <w:rsid w:val="00573D62"/>
    <w:rsid w:val="005756A0"/>
    <w:rsid w:val="0057688A"/>
    <w:rsid w:val="0058023E"/>
    <w:rsid w:val="00580A29"/>
    <w:rsid w:val="005820C0"/>
    <w:rsid w:val="005831A9"/>
    <w:rsid w:val="00584B68"/>
    <w:rsid w:val="00586C41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755"/>
    <w:rsid w:val="005D69B9"/>
    <w:rsid w:val="005E0BE0"/>
    <w:rsid w:val="005E5E6A"/>
    <w:rsid w:val="005E702C"/>
    <w:rsid w:val="005F0793"/>
    <w:rsid w:val="005F1F59"/>
    <w:rsid w:val="005F2A5D"/>
    <w:rsid w:val="005F2D81"/>
    <w:rsid w:val="005F55E3"/>
    <w:rsid w:val="005F77C8"/>
    <w:rsid w:val="006014C8"/>
    <w:rsid w:val="0060206D"/>
    <w:rsid w:val="006078AF"/>
    <w:rsid w:val="00612013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5FD8"/>
    <w:rsid w:val="0063658E"/>
    <w:rsid w:val="00637701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2E42"/>
    <w:rsid w:val="006A47F5"/>
    <w:rsid w:val="006A68FD"/>
    <w:rsid w:val="006B0ED6"/>
    <w:rsid w:val="006B1D68"/>
    <w:rsid w:val="006C0CAB"/>
    <w:rsid w:val="006C266F"/>
    <w:rsid w:val="006C58B9"/>
    <w:rsid w:val="006C6739"/>
    <w:rsid w:val="006C6903"/>
    <w:rsid w:val="006C7A7E"/>
    <w:rsid w:val="006D27CF"/>
    <w:rsid w:val="006E25AF"/>
    <w:rsid w:val="006E3DB3"/>
    <w:rsid w:val="006E3E61"/>
    <w:rsid w:val="006E4E21"/>
    <w:rsid w:val="006F15E1"/>
    <w:rsid w:val="006F74D4"/>
    <w:rsid w:val="0070233E"/>
    <w:rsid w:val="007052B2"/>
    <w:rsid w:val="00713C0D"/>
    <w:rsid w:val="007143B1"/>
    <w:rsid w:val="00720163"/>
    <w:rsid w:val="007203E0"/>
    <w:rsid w:val="00722018"/>
    <w:rsid w:val="00725FB8"/>
    <w:rsid w:val="00727F58"/>
    <w:rsid w:val="00730360"/>
    <w:rsid w:val="007329D3"/>
    <w:rsid w:val="00733C48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373E"/>
    <w:rsid w:val="007A6E25"/>
    <w:rsid w:val="007B0D13"/>
    <w:rsid w:val="007B2D70"/>
    <w:rsid w:val="007B3577"/>
    <w:rsid w:val="007B3AFE"/>
    <w:rsid w:val="007B4273"/>
    <w:rsid w:val="007B5021"/>
    <w:rsid w:val="007B7813"/>
    <w:rsid w:val="007B7D14"/>
    <w:rsid w:val="007C243D"/>
    <w:rsid w:val="007C2807"/>
    <w:rsid w:val="007D0C32"/>
    <w:rsid w:val="007D0CA8"/>
    <w:rsid w:val="007D311D"/>
    <w:rsid w:val="007D3A4B"/>
    <w:rsid w:val="007D5E95"/>
    <w:rsid w:val="007D74F3"/>
    <w:rsid w:val="007E0098"/>
    <w:rsid w:val="007E07A6"/>
    <w:rsid w:val="007E1338"/>
    <w:rsid w:val="007E23CC"/>
    <w:rsid w:val="007E7004"/>
    <w:rsid w:val="007F4626"/>
    <w:rsid w:val="007F4B7D"/>
    <w:rsid w:val="007F4F7F"/>
    <w:rsid w:val="00800662"/>
    <w:rsid w:val="008009FA"/>
    <w:rsid w:val="00801DE8"/>
    <w:rsid w:val="00802AA3"/>
    <w:rsid w:val="00803571"/>
    <w:rsid w:val="00805AEB"/>
    <w:rsid w:val="0080775A"/>
    <w:rsid w:val="008105EA"/>
    <w:rsid w:val="0081180A"/>
    <w:rsid w:val="00813C69"/>
    <w:rsid w:val="008158F8"/>
    <w:rsid w:val="008163E6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7C38"/>
    <w:rsid w:val="0085435E"/>
    <w:rsid w:val="008576A9"/>
    <w:rsid w:val="00857AF3"/>
    <w:rsid w:val="008633A9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B7FF1"/>
    <w:rsid w:val="008C092E"/>
    <w:rsid w:val="008C1CEB"/>
    <w:rsid w:val="008D3E5A"/>
    <w:rsid w:val="008D4D09"/>
    <w:rsid w:val="008D5249"/>
    <w:rsid w:val="008D6492"/>
    <w:rsid w:val="008D6C99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2A60"/>
    <w:rsid w:val="0091788F"/>
    <w:rsid w:val="009213D8"/>
    <w:rsid w:val="00922639"/>
    <w:rsid w:val="0092283F"/>
    <w:rsid w:val="00926EAC"/>
    <w:rsid w:val="00927EAA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60"/>
    <w:rsid w:val="00953286"/>
    <w:rsid w:val="00954037"/>
    <w:rsid w:val="009610AD"/>
    <w:rsid w:val="00961152"/>
    <w:rsid w:val="0096155D"/>
    <w:rsid w:val="009626C3"/>
    <w:rsid w:val="0096290D"/>
    <w:rsid w:val="00963D6B"/>
    <w:rsid w:val="009654D5"/>
    <w:rsid w:val="00967F44"/>
    <w:rsid w:val="0097205D"/>
    <w:rsid w:val="00972513"/>
    <w:rsid w:val="0097549C"/>
    <w:rsid w:val="00976270"/>
    <w:rsid w:val="00976976"/>
    <w:rsid w:val="0097786A"/>
    <w:rsid w:val="009778C4"/>
    <w:rsid w:val="009800BB"/>
    <w:rsid w:val="00984CAB"/>
    <w:rsid w:val="00986129"/>
    <w:rsid w:val="009870B2"/>
    <w:rsid w:val="00987367"/>
    <w:rsid w:val="0099104B"/>
    <w:rsid w:val="00994505"/>
    <w:rsid w:val="00995635"/>
    <w:rsid w:val="0099625B"/>
    <w:rsid w:val="00997FD7"/>
    <w:rsid w:val="009A02C1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188E"/>
    <w:rsid w:val="009C2543"/>
    <w:rsid w:val="009C31B5"/>
    <w:rsid w:val="009D4C00"/>
    <w:rsid w:val="009D5AE8"/>
    <w:rsid w:val="009E3BEB"/>
    <w:rsid w:val="009E4F8B"/>
    <w:rsid w:val="009E5D76"/>
    <w:rsid w:val="009F1332"/>
    <w:rsid w:val="009F4864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90A"/>
    <w:rsid w:val="00A35DDC"/>
    <w:rsid w:val="00A37E50"/>
    <w:rsid w:val="00A42591"/>
    <w:rsid w:val="00A42DE7"/>
    <w:rsid w:val="00A4493C"/>
    <w:rsid w:val="00A5101F"/>
    <w:rsid w:val="00A51FDE"/>
    <w:rsid w:val="00A52639"/>
    <w:rsid w:val="00A53C83"/>
    <w:rsid w:val="00A55029"/>
    <w:rsid w:val="00A55CDE"/>
    <w:rsid w:val="00A6028C"/>
    <w:rsid w:val="00A60F42"/>
    <w:rsid w:val="00A64E7A"/>
    <w:rsid w:val="00A651A5"/>
    <w:rsid w:val="00A663B2"/>
    <w:rsid w:val="00A7121C"/>
    <w:rsid w:val="00A73261"/>
    <w:rsid w:val="00A778D3"/>
    <w:rsid w:val="00A8047F"/>
    <w:rsid w:val="00A8327D"/>
    <w:rsid w:val="00A84EEA"/>
    <w:rsid w:val="00A874A0"/>
    <w:rsid w:val="00A9330C"/>
    <w:rsid w:val="00A97C7F"/>
    <w:rsid w:val="00AA083B"/>
    <w:rsid w:val="00AA3576"/>
    <w:rsid w:val="00AA7EA1"/>
    <w:rsid w:val="00AB00D2"/>
    <w:rsid w:val="00AB0487"/>
    <w:rsid w:val="00AB3F89"/>
    <w:rsid w:val="00AB67D0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2C32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68E4"/>
    <w:rsid w:val="00B572DD"/>
    <w:rsid w:val="00B6365B"/>
    <w:rsid w:val="00B65A24"/>
    <w:rsid w:val="00B6676F"/>
    <w:rsid w:val="00B6683F"/>
    <w:rsid w:val="00B752DD"/>
    <w:rsid w:val="00B75F8B"/>
    <w:rsid w:val="00B80B8B"/>
    <w:rsid w:val="00B811FC"/>
    <w:rsid w:val="00B81DDA"/>
    <w:rsid w:val="00B84639"/>
    <w:rsid w:val="00B84799"/>
    <w:rsid w:val="00B8580D"/>
    <w:rsid w:val="00B87113"/>
    <w:rsid w:val="00B91F54"/>
    <w:rsid w:val="00B933EF"/>
    <w:rsid w:val="00B952A6"/>
    <w:rsid w:val="00B96182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1965"/>
    <w:rsid w:val="00BD3F3E"/>
    <w:rsid w:val="00BE31A1"/>
    <w:rsid w:val="00BE45D3"/>
    <w:rsid w:val="00BF0EAD"/>
    <w:rsid w:val="00BF3420"/>
    <w:rsid w:val="00BF3C4B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6973"/>
    <w:rsid w:val="00C47E74"/>
    <w:rsid w:val="00C52448"/>
    <w:rsid w:val="00C5244C"/>
    <w:rsid w:val="00C52524"/>
    <w:rsid w:val="00C52947"/>
    <w:rsid w:val="00C53306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A5A9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D6884"/>
    <w:rsid w:val="00CE0E7D"/>
    <w:rsid w:val="00CE1EAD"/>
    <w:rsid w:val="00CE1FDB"/>
    <w:rsid w:val="00CE4CB0"/>
    <w:rsid w:val="00CE51B2"/>
    <w:rsid w:val="00CF03B7"/>
    <w:rsid w:val="00CF4F7E"/>
    <w:rsid w:val="00CF7A54"/>
    <w:rsid w:val="00D009C1"/>
    <w:rsid w:val="00D00FE7"/>
    <w:rsid w:val="00D04052"/>
    <w:rsid w:val="00D04495"/>
    <w:rsid w:val="00D04616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47BBB"/>
    <w:rsid w:val="00D524FE"/>
    <w:rsid w:val="00D548B4"/>
    <w:rsid w:val="00D5602A"/>
    <w:rsid w:val="00D57ACC"/>
    <w:rsid w:val="00D57B0F"/>
    <w:rsid w:val="00D612AC"/>
    <w:rsid w:val="00D65A5B"/>
    <w:rsid w:val="00D66A3E"/>
    <w:rsid w:val="00D67EAC"/>
    <w:rsid w:val="00D70896"/>
    <w:rsid w:val="00D7355D"/>
    <w:rsid w:val="00D740DF"/>
    <w:rsid w:val="00D8101A"/>
    <w:rsid w:val="00D852C5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B69DD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17F31"/>
    <w:rsid w:val="00E2285F"/>
    <w:rsid w:val="00E2335F"/>
    <w:rsid w:val="00E23C31"/>
    <w:rsid w:val="00E24294"/>
    <w:rsid w:val="00E24632"/>
    <w:rsid w:val="00E2539D"/>
    <w:rsid w:val="00E31167"/>
    <w:rsid w:val="00E32728"/>
    <w:rsid w:val="00E32CEE"/>
    <w:rsid w:val="00E348F8"/>
    <w:rsid w:val="00E361F4"/>
    <w:rsid w:val="00E40FE9"/>
    <w:rsid w:val="00E4303E"/>
    <w:rsid w:val="00E564C7"/>
    <w:rsid w:val="00E612BB"/>
    <w:rsid w:val="00E61579"/>
    <w:rsid w:val="00E6278F"/>
    <w:rsid w:val="00E62BF4"/>
    <w:rsid w:val="00E64290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397D"/>
    <w:rsid w:val="00E85512"/>
    <w:rsid w:val="00E90D24"/>
    <w:rsid w:val="00E92369"/>
    <w:rsid w:val="00E9662F"/>
    <w:rsid w:val="00EA1020"/>
    <w:rsid w:val="00EA1376"/>
    <w:rsid w:val="00EA2B1B"/>
    <w:rsid w:val="00EA5FFE"/>
    <w:rsid w:val="00EA769A"/>
    <w:rsid w:val="00EB0B6B"/>
    <w:rsid w:val="00EB6897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0B8E"/>
    <w:rsid w:val="00EE5210"/>
    <w:rsid w:val="00EF00A0"/>
    <w:rsid w:val="00EF017D"/>
    <w:rsid w:val="00EF0F3C"/>
    <w:rsid w:val="00EF13C0"/>
    <w:rsid w:val="00EF7E37"/>
    <w:rsid w:val="00F011E4"/>
    <w:rsid w:val="00F02BF5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194E"/>
    <w:rsid w:val="00F329B5"/>
    <w:rsid w:val="00F33742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85B6A"/>
    <w:rsid w:val="00F94573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D15"/>
    <w:rsid w:val="00FD1ECF"/>
    <w:rsid w:val="00FD4015"/>
    <w:rsid w:val="00FD4178"/>
    <w:rsid w:val="00FD4EED"/>
    <w:rsid w:val="00FD6FCE"/>
    <w:rsid w:val="00FD78B4"/>
    <w:rsid w:val="00FE2413"/>
    <w:rsid w:val="00FE334A"/>
    <w:rsid w:val="00FE46A8"/>
    <w:rsid w:val="00FE62A3"/>
    <w:rsid w:val="00FE770D"/>
    <w:rsid w:val="00FF182D"/>
    <w:rsid w:val="00FF2372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80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231</Words>
  <Characters>1318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2017-11-27T09:04:00Z</cp:lastPrinted>
  <dcterms:created xsi:type="dcterms:W3CDTF">2018-03-27T08:16:00Z</dcterms:created>
  <dcterms:modified xsi:type="dcterms:W3CDTF">2018-03-27T08:20:00Z</dcterms:modified>
</cp:coreProperties>
</file>